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F" w:rsidRDefault="00C554CF" w:rsidP="00F7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8E">
        <w:rPr>
          <w:rFonts w:ascii="Times New Roman" w:hAnsi="Times New Roman"/>
          <w:b/>
          <w:sz w:val="28"/>
          <w:szCs w:val="28"/>
        </w:rPr>
        <w:t xml:space="preserve">Итоги работы педагогического отряда «Ювентис» </w:t>
      </w:r>
    </w:p>
    <w:p w:rsidR="00C554CF" w:rsidRDefault="00C554CF" w:rsidP="00F74E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2015-2016 учебный</w:t>
      </w:r>
      <w:r w:rsidRPr="00F74E8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54CF" w:rsidRDefault="00C554CF" w:rsidP="00FC5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4CF" w:rsidRDefault="00C554CF" w:rsidP="00FC5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Синицына Марина, студентка группы 34,</w:t>
      </w:r>
    </w:p>
    <w:p w:rsidR="00C554CF" w:rsidRDefault="00C554CF" w:rsidP="00FC58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</w:t>
      </w:r>
      <w:r w:rsidRPr="00FC5845">
        <w:rPr>
          <w:rFonts w:ascii="Times New Roman" w:hAnsi="Times New Roman"/>
          <w:sz w:val="28"/>
          <w:szCs w:val="28"/>
        </w:rPr>
        <w:t xml:space="preserve"> педагогического </w:t>
      </w:r>
    </w:p>
    <w:p w:rsidR="00C554CF" w:rsidRPr="00FC5845" w:rsidRDefault="00C554CF" w:rsidP="003F4C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845">
        <w:rPr>
          <w:rFonts w:ascii="Times New Roman" w:hAnsi="Times New Roman"/>
          <w:sz w:val="28"/>
          <w:szCs w:val="28"/>
        </w:rPr>
        <w:t>отряда «Ювентис»</w:t>
      </w:r>
      <w:bookmarkStart w:id="0" w:name="_GoBack"/>
      <w:bookmarkEnd w:id="0"/>
    </w:p>
    <w:p w:rsidR="00C554CF" w:rsidRPr="00F74E8E" w:rsidRDefault="00C554CF" w:rsidP="00FC58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54CF" w:rsidRDefault="00C554CF" w:rsidP="003F4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2015-2016 учебного года педагогический отряд «Ювентис» </w:t>
      </w:r>
      <w:r w:rsidRPr="00C727F6">
        <w:rPr>
          <w:rFonts w:ascii="Times New Roman" w:hAnsi="Times New Roman"/>
          <w:sz w:val="28"/>
          <w:szCs w:val="28"/>
        </w:rPr>
        <w:t>проделал большую 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554CF" w:rsidRDefault="00C554CF" w:rsidP="003F4C9C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год начался у педотряда с большого пополнения молодыми бойцами. Благодаря представлению нашего отряда на презентации кружков в наши ряды вступило 10 первокурсников.</w:t>
      </w:r>
    </w:p>
    <w:p w:rsidR="00C554CF" w:rsidRPr="00E70C70" w:rsidRDefault="00C554CF" w:rsidP="003F4C9C">
      <w:pPr>
        <w:spacing w:after="0" w:line="240" w:lineRule="auto"/>
        <w:ind w:firstLine="708"/>
        <w:jc w:val="both"/>
      </w:pPr>
      <w:r w:rsidRPr="00E70C70">
        <w:rPr>
          <w:rFonts w:ascii="Times New Roman" w:hAnsi="Times New Roman"/>
          <w:sz w:val="28"/>
          <w:szCs w:val="28"/>
        </w:rPr>
        <w:t xml:space="preserve">28 – 29 ноября </w:t>
      </w:r>
      <w:r w:rsidRPr="00E70C70">
        <w:rPr>
          <w:rFonts w:ascii="Times New Roman" w:hAnsi="Times New Roman"/>
          <w:noProof/>
          <w:sz w:val="28"/>
          <w:szCs w:val="28"/>
        </w:rPr>
        <w:t>наш педагогический отряд «Ювентис»  побывал на Фестивале «Пряник 2015» с необыкновенной тематикой «Чемоданное настроение». 10 наших ребят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70C70">
        <w:rPr>
          <w:rFonts w:ascii="Times New Roman" w:hAnsi="Times New Roman"/>
          <w:noProof/>
          <w:sz w:val="28"/>
          <w:szCs w:val="28"/>
        </w:rPr>
        <w:t>ездили на базу МАУ «Оздоровительный комплекс», чтобы завести новых друзей, обменяться вожатским опытом,поучаствовать в конкурсной программе фестиваля.</w:t>
      </w:r>
      <w:r>
        <w:rPr>
          <w:rFonts w:ascii="Times New Roman" w:hAnsi="Times New Roman"/>
          <w:noProof/>
          <w:sz w:val="28"/>
          <w:szCs w:val="28"/>
        </w:rPr>
        <w:t xml:space="preserve"> В этом году наш педагогический отряд занял на фестивале 1 место в номинации «Общелагерное дело». В рамках Фестиваля прошло собрание Совета Педагогических отрядов Курганской области, на котором были выбраны новые члены совета, в их число была выбрана и командир нашего отряда Синицына Марина. </w:t>
      </w:r>
    </w:p>
    <w:p w:rsidR="00C554CF" w:rsidRDefault="00C554CF" w:rsidP="003F4C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декабря 2015 года на базе Курганского Государственного колледжа прошел Юбилейный Слет студенческих отрядов Курганской области. Наши ребята приняли участие в слете не только как гости, но и помогали организовать и провести концертную программу. На вручении наш педотряд получил диплом за активную работу в течении года. Также ребята- организаторы получили благодарственные письма за помощь. </w:t>
      </w:r>
    </w:p>
    <w:p w:rsidR="00C554CF" w:rsidRDefault="00C554CF" w:rsidP="003F4C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преддверии Нового года, 21 декабря члены педотряда посетили детско – оздоровительный лагерь «Лесники». Ребята проводили игровую программу с детьми и их родителями. Как дети, так и их родители принимали активное участие в детских играх, прыгали, бегали и веселились.</w:t>
      </w:r>
    </w:p>
    <w:p w:rsidR="00C554CF" w:rsidRPr="003F4C9C" w:rsidRDefault="00C554CF" w:rsidP="003F4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 января 2016 года состоялось первое собрание Совета Педагогических отрядов Курганской области, на котором были подведены итоги работы за год и утвержден новый план мероприятий на 2016 год. Из этого хотелось бы сказать, что в этом году наш отряд ждет много незабываемых встреч, конкурсных программ и вожатских смен.</w:t>
      </w:r>
      <w:r w:rsidRPr="00AC06D1">
        <w:rPr>
          <w:rFonts w:ascii="Times New Roman" w:hAnsi="Times New Roman"/>
          <w:sz w:val="28"/>
          <w:szCs w:val="28"/>
        </w:rPr>
        <w:t xml:space="preserve"> </w:t>
      </w:r>
    </w:p>
    <w:p w:rsidR="00C554CF" w:rsidRDefault="00C554CF" w:rsidP="003F4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7F6">
        <w:rPr>
          <w:rFonts w:ascii="Times New Roman" w:hAnsi="Times New Roman"/>
          <w:sz w:val="28"/>
          <w:szCs w:val="28"/>
        </w:rPr>
        <w:t>Педагогический отряд «Ювентис»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7F6">
        <w:rPr>
          <w:rFonts w:ascii="Times New Roman" w:hAnsi="Times New Roman"/>
          <w:sz w:val="28"/>
          <w:szCs w:val="28"/>
        </w:rPr>
        <w:t>- это отряд веселых, активных, доброжелательных, креативных ребят. Не упустите свой шанс,  тогда и вы внесете «свой»</w:t>
      </w:r>
      <w:r>
        <w:rPr>
          <w:rFonts w:ascii="Times New Roman" w:hAnsi="Times New Roman"/>
          <w:sz w:val="28"/>
          <w:szCs w:val="28"/>
        </w:rPr>
        <w:t xml:space="preserve"> вклад в развитие нашего отряда, приобретете много новых и верных друзей и незабываемые эмоции от общения с детьми. </w:t>
      </w:r>
    </w:p>
    <w:p w:rsidR="00C554CF" w:rsidRDefault="00C554CF" w:rsidP="003F4C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4C9C">
        <w:rPr>
          <w:rFonts w:ascii="Times New Roman" w:hAnsi="Times New Roman"/>
          <w:b/>
          <w:bCs/>
          <w:sz w:val="28"/>
          <w:szCs w:val="28"/>
        </w:rPr>
        <w:t>Предложение:</w:t>
      </w:r>
      <w:r>
        <w:rPr>
          <w:rFonts w:ascii="Times New Roman" w:hAnsi="Times New Roman"/>
          <w:sz w:val="28"/>
          <w:szCs w:val="28"/>
        </w:rPr>
        <w:t xml:space="preserve"> Предлагаем</w:t>
      </w:r>
      <w:r w:rsidRPr="00A12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Pr="00A12B7F">
        <w:rPr>
          <w:rFonts w:ascii="Times New Roman" w:hAnsi="Times New Roman"/>
          <w:sz w:val="28"/>
          <w:szCs w:val="28"/>
        </w:rPr>
        <w:t>работу пед</w:t>
      </w:r>
      <w:r>
        <w:rPr>
          <w:rFonts w:ascii="Times New Roman" w:hAnsi="Times New Roman"/>
          <w:sz w:val="28"/>
          <w:szCs w:val="28"/>
        </w:rPr>
        <w:t>агогического</w:t>
      </w:r>
      <w:r w:rsidRPr="00A12B7F">
        <w:rPr>
          <w:rFonts w:ascii="Times New Roman" w:hAnsi="Times New Roman"/>
          <w:sz w:val="28"/>
          <w:szCs w:val="28"/>
        </w:rPr>
        <w:t xml:space="preserve"> отряда "Ювен</w:t>
      </w:r>
      <w:r>
        <w:rPr>
          <w:rFonts w:ascii="Times New Roman" w:hAnsi="Times New Roman"/>
          <w:sz w:val="28"/>
          <w:szCs w:val="28"/>
        </w:rPr>
        <w:t xml:space="preserve">тис" в 1 полугодии 2015-2016 уч. г. </w:t>
      </w:r>
      <w:r w:rsidRPr="00A12B7F">
        <w:rPr>
          <w:rFonts w:ascii="Times New Roman" w:hAnsi="Times New Roman"/>
          <w:sz w:val="28"/>
          <w:szCs w:val="28"/>
        </w:rPr>
        <w:t>удовлетворительной.</w:t>
      </w:r>
    </w:p>
    <w:sectPr w:rsidR="00C554CF" w:rsidSect="00C8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720"/>
    <w:rsid w:val="000D5453"/>
    <w:rsid w:val="000F40A6"/>
    <w:rsid w:val="00125881"/>
    <w:rsid w:val="00143E4A"/>
    <w:rsid w:val="00174717"/>
    <w:rsid w:val="0018441E"/>
    <w:rsid w:val="001B29D3"/>
    <w:rsid w:val="00280353"/>
    <w:rsid w:val="002C36DD"/>
    <w:rsid w:val="002E762C"/>
    <w:rsid w:val="003664A4"/>
    <w:rsid w:val="00373720"/>
    <w:rsid w:val="003F4C9C"/>
    <w:rsid w:val="0049284B"/>
    <w:rsid w:val="007236A5"/>
    <w:rsid w:val="00814E08"/>
    <w:rsid w:val="008F1C50"/>
    <w:rsid w:val="00922011"/>
    <w:rsid w:val="009549B7"/>
    <w:rsid w:val="009B1EE7"/>
    <w:rsid w:val="00A12B7F"/>
    <w:rsid w:val="00A532BB"/>
    <w:rsid w:val="00AA04DF"/>
    <w:rsid w:val="00AC06D1"/>
    <w:rsid w:val="00AC4404"/>
    <w:rsid w:val="00B57DFE"/>
    <w:rsid w:val="00C554CF"/>
    <w:rsid w:val="00C727F6"/>
    <w:rsid w:val="00C81E37"/>
    <w:rsid w:val="00C82C06"/>
    <w:rsid w:val="00C93DCD"/>
    <w:rsid w:val="00CA02A2"/>
    <w:rsid w:val="00CC0056"/>
    <w:rsid w:val="00D40C19"/>
    <w:rsid w:val="00D92838"/>
    <w:rsid w:val="00DD4FCA"/>
    <w:rsid w:val="00E70C70"/>
    <w:rsid w:val="00F171F7"/>
    <w:rsid w:val="00F74E8E"/>
    <w:rsid w:val="00F9140B"/>
    <w:rsid w:val="00FC5845"/>
    <w:rsid w:val="00FC7586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3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C00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</Pages>
  <Words>357</Words>
  <Characters>2038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Ювентис</cp:lastModifiedBy>
  <cp:revision>15</cp:revision>
  <dcterms:created xsi:type="dcterms:W3CDTF">2015-10-24T15:24:00Z</dcterms:created>
  <dcterms:modified xsi:type="dcterms:W3CDTF">2016-03-15T05:33:00Z</dcterms:modified>
</cp:coreProperties>
</file>