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0" w:rsidRDefault="006F6360" w:rsidP="00976694">
      <w:pPr>
        <w:pStyle w:val="a"/>
        <w:spacing w:after="0" w:line="240" w:lineRule="auto"/>
        <w:ind w:left="720"/>
        <w:jc w:val="center"/>
        <w:rPr>
          <w:b/>
          <w:sz w:val="28"/>
          <w:szCs w:val="28"/>
        </w:rPr>
      </w:pPr>
      <w:r w:rsidRPr="00630194">
        <w:rPr>
          <w:b/>
          <w:sz w:val="28"/>
          <w:szCs w:val="28"/>
        </w:rPr>
        <w:t>Итоги работы СНО за 1 семестр 2015-2016 учебного года</w:t>
      </w:r>
      <w:r>
        <w:rPr>
          <w:b/>
          <w:sz w:val="28"/>
          <w:szCs w:val="28"/>
        </w:rPr>
        <w:t xml:space="preserve"> </w:t>
      </w:r>
    </w:p>
    <w:p w:rsidR="006F6360" w:rsidRDefault="006F6360" w:rsidP="00ED3CA2">
      <w:pPr>
        <w:pStyle w:val="a"/>
        <w:spacing w:after="0" w:line="240" w:lineRule="auto"/>
        <w:ind w:left="720"/>
        <w:jc w:val="right"/>
        <w:rPr>
          <w:b/>
          <w:sz w:val="28"/>
          <w:szCs w:val="28"/>
        </w:rPr>
      </w:pPr>
    </w:p>
    <w:p w:rsidR="006F6360" w:rsidRDefault="006F6360" w:rsidP="00ED3CA2">
      <w:pPr>
        <w:pStyle w:val="a"/>
        <w:spacing w:after="0" w:line="24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Пшеничников Виктория, группа 33</w:t>
      </w:r>
    </w:p>
    <w:p w:rsidR="006F6360" w:rsidRPr="00ED3CA2" w:rsidRDefault="006F6360" w:rsidP="00ED3CA2">
      <w:pPr>
        <w:pStyle w:val="a"/>
        <w:spacing w:after="0" w:line="24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СНО</w:t>
      </w:r>
      <w:bookmarkStart w:id="0" w:name="_GoBack"/>
      <w:bookmarkEnd w:id="0"/>
    </w:p>
    <w:p w:rsidR="006F6360" w:rsidRPr="00630194" w:rsidRDefault="006F6360" w:rsidP="00AC6C0F">
      <w:pPr>
        <w:pStyle w:val="a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6F6360" w:rsidRDefault="006F6360" w:rsidP="0009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</w:t>
      </w:r>
      <w:r w:rsidRPr="00630194">
        <w:rPr>
          <w:sz w:val="28"/>
          <w:szCs w:val="28"/>
        </w:rPr>
        <w:t>в октябре была проведена презентаци</w:t>
      </w:r>
      <w:r>
        <w:rPr>
          <w:sz w:val="28"/>
          <w:szCs w:val="28"/>
        </w:rPr>
        <w:t>я творческих групп</w:t>
      </w:r>
      <w:r w:rsidRPr="006301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которой </w:t>
      </w:r>
      <w:r w:rsidRPr="00630194">
        <w:rPr>
          <w:sz w:val="28"/>
          <w:szCs w:val="28"/>
        </w:rPr>
        <w:t xml:space="preserve">приняли участие творческие группы под руководством Кныш Е.Г., Берг М.В., Тишковой Л.П., Степановой С.А., </w:t>
      </w:r>
      <w:r>
        <w:rPr>
          <w:sz w:val="28"/>
          <w:szCs w:val="28"/>
        </w:rPr>
        <w:t xml:space="preserve">Камаевой Е.О., Светочевой Н.А. и </w:t>
      </w:r>
      <w:r w:rsidRPr="00630194">
        <w:rPr>
          <w:sz w:val="28"/>
          <w:szCs w:val="28"/>
        </w:rPr>
        <w:t>Беляевой Т.В.</w:t>
      </w:r>
    </w:p>
    <w:p w:rsidR="006F6360" w:rsidRDefault="006F6360" w:rsidP="004F6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семестре </w:t>
      </w:r>
      <w:r w:rsidRPr="00630194">
        <w:rPr>
          <w:sz w:val="28"/>
          <w:szCs w:val="28"/>
        </w:rPr>
        <w:t>студенты колледжа приняли участие</w:t>
      </w:r>
      <w:r>
        <w:rPr>
          <w:sz w:val="28"/>
          <w:szCs w:val="28"/>
        </w:rPr>
        <w:t>:</w:t>
      </w:r>
    </w:p>
    <w:p w:rsidR="006F6360" w:rsidRDefault="006F6360" w:rsidP="004F66BF">
      <w:pPr>
        <w:jc w:val="both"/>
        <w:rPr>
          <w:sz w:val="28"/>
          <w:szCs w:val="28"/>
        </w:rPr>
      </w:pPr>
      <w:r>
        <w:rPr>
          <w:sz w:val="28"/>
          <w:szCs w:val="28"/>
        </w:rPr>
        <w:t>в 4 олимпиадах и викторинах, всего 43 человека;</w:t>
      </w:r>
    </w:p>
    <w:p w:rsidR="006F6360" w:rsidRDefault="006F6360" w:rsidP="004F66BF">
      <w:pPr>
        <w:jc w:val="both"/>
        <w:rPr>
          <w:sz w:val="28"/>
          <w:szCs w:val="28"/>
        </w:rPr>
      </w:pPr>
      <w:r>
        <w:rPr>
          <w:sz w:val="28"/>
          <w:szCs w:val="28"/>
        </w:rPr>
        <w:t>в 6 конкурсах – 16 студентов;</w:t>
      </w:r>
    </w:p>
    <w:p w:rsidR="006F6360" w:rsidRDefault="006F6360" w:rsidP="004F66BF">
      <w:pPr>
        <w:jc w:val="both"/>
        <w:rPr>
          <w:sz w:val="28"/>
          <w:szCs w:val="28"/>
        </w:rPr>
      </w:pPr>
      <w:r>
        <w:rPr>
          <w:sz w:val="28"/>
          <w:szCs w:val="28"/>
        </w:rPr>
        <w:t>в 4 научно-практических конференциях – всего 8 человек, что не характерно для колледжа, так как обычно принимают участие гораздо больше. Хотелось бы большей активности преподавателей по привлечению студентов к данному виду деятельности.</w:t>
      </w:r>
    </w:p>
    <w:p w:rsidR="006F6360" w:rsidRDefault="006F6360" w:rsidP="0009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 исследовательской направленности приняло участие 67 человек.</w:t>
      </w:r>
    </w:p>
    <w:p w:rsidR="006F6360" w:rsidRDefault="006F6360" w:rsidP="0009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на базе колледжа состоялся Форум «Крепка семья – крепка Россия», в организации которого участвовали и студенты колледжа.</w:t>
      </w:r>
    </w:p>
    <w:p w:rsidR="006F6360" w:rsidRDefault="006F6360" w:rsidP="0009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колледж принял участие в региональном чемпионате по профессиональным стандартам «</w:t>
      </w:r>
      <w:r>
        <w:rPr>
          <w:sz w:val="28"/>
          <w:szCs w:val="28"/>
          <w:lang w:val="en-US"/>
        </w:rPr>
        <w:t>WorldSkills</w:t>
      </w:r>
      <w:r w:rsidRPr="00C767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» (г. Челябинск). Участники: Менщикова Алена (41), Федулова Юлия (24). Так же в Челябинске наши выпускницы Наумова Кристина, Менщикова Алена, Золотухина Татьяна представили колледж на конкурсе профессионального мастерства в форме педагогической олимпиады (ноябрь, 2015, Челябинск).</w:t>
      </w:r>
    </w:p>
    <w:p w:rsidR="006F6360" w:rsidRDefault="006F6360" w:rsidP="00976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активными участниками в этом семестре стали: Зырянова Маша (22 группа), Мальцева Ирина (25 группа), Наумова Кристина (41 группа), Осипова Марина и Нигматуллина Анастасия (31 группа). </w:t>
      </w:r>
    </w:p>
    <w:p w:rsidR="006F6360" w:rsidRDefault="006F6360" w:rsidP="0009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Выражаем благодарность преподавателям комиссии общегуманитарных и социально-экономических дисциплин за неравнодушное отношение к студентам и готовность привлекать их к конференциям и олимпиадам.</w:t>
      </w:r>
    </w:p>
    <w:p w:rsidR="006F6360" w:rsidRDefault="006F6360" w:rsidP="0009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конференции хотим прорекламировать наш новый сайт и показать студентам, где они могут найти информацию о предстоящих олимпиадах, конкурсах и конференциях, а также информацию о требованиях к курсовым и дипломным работам. Всё это находится в разделе «Методическая работа».</w:t>
      </w:r>
    </w:p>
    <w:p w:rsidR="006F6360" w:rsidRDefault="006F6360" w:rsidP="000920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6F6360" w:rsidRPr="00577BBF" w:rsidRDefault="006F6360" w:rsidP="00976694">
      <w:pPr>
        <w:numPr>
          <w:ilvl w:val="0"/>
          <w:numId w:val="1"/>
        </w:numPr>
        <w:jc w:val="both"/>
        <w:rPr>
          <w:sz w:val="28"/>
          <w:szCs w:val="28"/>
        </w:rPr>
      </w:pPr>
      <w:r w:rsidRPr="00577BBF">
        <w:rPr>
          <w:sz w:val="28"/>
          <w:szCs w:val="28"/>
        </w:rPr>
        <w:t xml:space="preserve">Считать работу совета СНО </w:t>
      </w:r>
      <w:r>
        <w:rPr>
          <w:sz w:val="28"/>
          <w:szCs w:val="28"/>
        </w:rPr>
        <w:t xml:space="preserve"> в 1 полугодии 2015-2016 уч. г. </w:t>
      </w:r>
      <w:r w:rsidRPr="00577BBF">
        <w:rPr>
          <w:sz w:val="28"/>
          <w:szCs w:val="28"/>
        </w:rPr>
        <w:t>удовлетворительной;</w:t>
      </w:r>
    </w:p>
    <w:p w:rsidR="006F6360" w:rsidRPr="00135085" w:rsidRDefault="006F6360" w:rsidP="00976694">
      <w:pPr>
        <w:numPr>
          <w:ilvl w:val="0"/>
          <w:numId w:val="1"/>
        </w:numPr>
        <w:jc w:val="both"/>
        <w:rPr>
          <w:sz w:val="28"/>
          <w:szCs w:val="28"/>
        </w:rPr>
      </w:pPr>
      <w:r w:rsidRPr="00577BBF">
        <w:rPr>
          <w:sz w:val="28"/>
          <w:szCs w:val="28"/>
        </w:rPr>
        <w:t>Провести конкурс на лучшую эмблему СНО</w:t>
      </w:r>
      <w:r>
        <w:rPr>
          <w:sz w:val="28"/>
          <w:szCs w:val="28"/>
        </w:rPr>
        <w:t>.</w:t>
      </w:r>
    </w:p>
    <w:sectPr w:rsidR="006F6360" w:rsidRPr="00135085" w:rsidSect="006D0F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1B4"/>
    <w:multiLevelType w:val="hybridMultilevel"/>
    <w:tmpl w:val="2C0AF502"/>
    <w:lvl w:ilvl="0" w:tplc="D0DE8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C6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E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5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F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4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AD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E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8B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84"/>
    <w:rsid w:val="000920D7"/>
    <w:rsid w:val="00135085"/>
    <w:rsid w:val="001B5184"/>
    <w:rsid w:val="001B7F30"/>
    <w:rsid w:val="00204258"/>
    <w:rsid w:val="00327076"/>
    <w:rsid w:val="004F66BF"/>
    <w:rsid w:val="00577BBF"/>
    <w:rsid w:val="00630194"/>
    <w:rsid w:val="006D0F7C"/>
    <w:rsid w:val="006F6360"/>
    <w:rsid w:val="008A2DD1"/>
    <w:rsid w:val="00976694"/>
    <w:rsid w:val="00977FF5"/>
    <w:rsid w:val="009D5D8F"/>
    <w:rsid w:val="00A47DBF"/>
    <w:rsid w:val="00AC6C0F"/>
    <w:rsid w:val="00B0627A"/>
    <w:rsid w:val="00C01BCE"/>
    <w:rsid w:val="00C76726"/>
    <w:rsid w:val="00CA299B"/>
    <w:rsid w:val="00DE622C"/>
    <w:rsid w:val="00ED3CA2"/>
    <w:rsid w:val="00F43D19"/>
    <w:rsid w:val="00FA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350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315</Words>
  <Characters>1802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Ювентис</cp:lastModifiedBy>
  <cp:revision>20</cp:revision>
  <dcterms:created xsi:type="dcterms:W3CDTF">2016-03-14T04:30:00Z</dcterms:created>
  <dcterms:modified xsi:type="dcterms:W3CDTF">2016-03-15T05:41:00Z</dcterms:modified>
</cp:coreProperties>
</file>