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6B" w:rsidRDefault="0045686B" w:rsidP="00AA731D">
      <w:pPr>
        <w:spacing w:after="12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работы молодежной организации и волонтерского отряда «Ювентис»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 1 семестр 2015-2016 учебный год</w:t>
      </w:r>
    </w:p>
    <w:p w:rsidR="0045686B" w:rsidRPr="00AA731D" w:rsidRDefault="0045686B" w:rsidP="0012759E">
      <w:pPr>
        <w:spacing w:after="0"/>
        <w:ind w:firstLine="680"/>
        <w:jc w:val="right"/>
        <w:rPr>
          <w:rFonts w:ascii="Times New Roman" w:hAnsi="Times New Roman"/>
          <w:sz w:val="28"/>
          <w:szCs w:val="28"/>
        </w:rPr>
      </w:pPr>
      <w:r w:rsidRPr="00AA731D">
        <w:rPr>
          <w:rFonts w:ascii="Times New Roman" w:hAnsi="Times New Roman"/>
          <w:sz w:val="28"/>
          <w:szCs w:val="28"/>
        </w:rPr>
        <w:t xml:space="preserve">Гнедых Елена,  </w:t>
      </w:r>
    </w:p>
    <w:p w:rsidR="0045686B" w:rsidRDefault="0045686B" w:rsidP="00AA731D">
      <w:pPr>
        <w:spacing w:after="0"/>
        <w:ind w:firstLine="680"/>
        <w:jc w:val="right"/>
        <w:rPr>
          <w:rFonts w:ascii="Times New Roman" w:hAnsi="Times New Roman"/>
          <w:sz w:val="28"/>
          <w:szCs w:val="28"/>
        </w:rPr>
      </w:pPr>
      <w:r w:rsidRPr="00AA731D">
        <w:rPr>
          <w:rFonts w:ascii="Times New Roman" w:hAnsi="Times New Roman"/>
          <w:sz w:val="28"/>
          <w:szCs w:val="28"/>
        </w:rPr>
        <w:t>координатор культурно-досугового направления МО, группа 31</w:t>
      </w:r>
    </w:p>
    <w:p w:rsidR="0045686B" w:rsidRDefault="0045686B" w:rsidP="00AA731D">
      <w:pPr>
        <w:spacing w:after="0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45686B" w:rsidRDefault="0045686B" w:rsidP="00AA731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20115">
        <w:rPr>
          <w:rFonts w:ascii="Times New Roman" w:hAnsi="Times New Roman"/>
          <w:sz w:val="28"/>
          <w:szCs w:val="28"/>
        </w:rPr>
        <w:t xml:space="preserve">Сейчас в  состав молодежной организации «Ювентис» входит 90 студентов, в состав волонтерского отряда – 203 студента. Самые активные волонтеры из 10, </w:t>
      </w:r>
      <w:r>
        <w:rPr>
          <w:rFonts w:ascii="Times New Roman" w:hAnsi="Times New Roman"/>
          <w:sz w:val="28"/>
          <w:szCs w:val="28"/>
        </w:rPr>
        <w:t xml:space="preserve">14-К, </w:t>
      </w:r>
      <w:r w:rsidRPr="00920115">
        <w:rPr>
          <w:rFonts w:ascii="Times New Roman" w:hAnsi="Times New Roman"/>
          <w:sz w:val="28"/>
          <w:szCs w:val="28"/>
        </w:rPr>
        <w:t xml:space="preserve">22, 24, </w:t>
      </w:r>
      <w:r>
        <w:rPr>
          <w:rFonts w:ascii="Times New Roman" w:hAnsi="Times New Roman"/>
          <w:sz w:val="28"/>
          <w:szCs w:val="28"/>
        </w:rPr>
        <w:t xml:space="preserve">25, </w:t>
      </w:r>
      <w:r w:rsidRPr="00920115">
        <w:rPr>
          <w:rFonts w:ascii="Times New Roman" w:hAnsi="Times New Roman"/>
          <w:sz w:val="28"/>
          <w:szCs w:val="28"/>
        </w:rPr>
        <w:t>31 и 43 группы</w:t>
      </w:r>
      <w:r>
        <w:rPr>
          <w:rFonts w:ascii="Times New Roman" w:hAnsi="Times New Roman"/>
          <w:sz w:val="28"/>
          <w:szCs w:val="28"/>
        </w:rPr>
        <w:t>.</w:t>
      </w:r>
    </w:p>
    <w:p w:rsidR="0045686B" w:rsidRDefault="0045686B" w:rsidP="00AA731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собраниях ювентиса были организованы и подготовлен</w:t>
      </w:r>
      <w:r w:rsidRPr="00920115">
        <w:rPr>
          <w:rFonts w:ascii="Times New Roman" w:hAnsi="Times New Roman"/>
          <w:sz w:val="28"/>
          <w:szCs w:val="28"/>
        </w:rPr>
        <w:t>ы 36</w:t>
      </w:r>
      <w:r>
        <w:rPr>
          <w:rFonts w:ascii="Times New Roman" w:hAnsi="Times New Roman"/>
          <w:sz w:val="28"/>
          <w:szCs w:val="28"/>
        </w:rPr>
        <w:t xml:space="preserve"> общеколледжных акций, флеш-мобов и мероприятий, было принято участие в городских и областных  акциях.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7F1E">
        <w:rPr>
          <w:rFonts w:ascii="Times New Roman" w:hAnsi="Times New Roman"/>
          <w:i/>
          <w:sz w:val="28"/>
          <w:szCs w:val="28"/>
        </w:rPr>
        <w:t>1 сентября</w:t>
      </w:r>
      <w:r w:rsidRPr="0066137B">
        <w:rPr>
          <w:rFonts w:ascii="Times New Roman" w:hAnsi="Times New Roman"/>
          <w:sz w:val="28"/>
          <w:szCs w:val="28"/>
        </w:rPr>
        <w:t xml:space="preserve"> колледж традиционно встречал первокурсников.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37B">
        <w:rPr>
          <w:rFonts w:ascii="Times New Roman" w:hAnsi="Times New Roman"/>
          <w:sz w:val="28"/>
          <w:szCs w:val="28"/>
        </w:rPr>
        <w:t xml:space="preserve">Ювентийцы  провели интерактивное мероприятие </w:t>
      </w:r>
      <w:r w:rsidRPr="001C7F1E">
        <w:rPr>
          <w:rFonts w:ascii="Times New Roman" w:hAnsi="Times New Roman"/>
          <w:i/>
          <w:sz w:val="28"/>
          <w:szCs w:val="28"/>
        </w:rPr>
        <w:t>«Ювентийская вертушка»,</w:t>
      </w:r>
      <w:r w:rsidRPr="0066137B">
        <w:rPr>
          <w:rFonts w:ascii="Times New Roman" w:hAnsi="Times New Roman"/>
          <w:sz w:val="28"/>
          <w:szCs w:val="28"/>
        </w:rPr>
        <w:t xml:space="preserve"> где познакомили первокурсников с историей и традициями колледжа. Первокурсники провели акции для жителей города, посвященные Году литературы, году 120-летия со дня рождения Т.С. Мальцева, году 70-летия Победы в Великой Отечественной войне 1941-1945 г.г. и Дню солидарности в борьбе с терроризмом. При подведении итогов интерактива первокурсники составили модель КПКашника: студент колледжа должен быть начитанным, организованным, активным, творческим, вести здоровый образ жизни, быть патриотом и хорошим семьянином!</w:t>
      </w:r>
    </w:p>
    <w:p w:rsidR="0045686B" w:rsidRPr="00145B30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C7F1E">
        <w:rPr>
          <w:rFonts w:ascii="Times New Roman" w:hAnsi="Times New Roman"/>
          <w:b/>
          <w:sz w:val="28"/>
          <w:szCs w:val="28"/>
        </w:rPr>
        <w:t xml:space="preserve"> </w:t>
      </w:r>
      <w:r w:rsidRPr="001C7F1E">
        <w:rPr>
          <w:rFonts w:ascii="Times New Roman" w:hAnsi="Times New Roman"/>
          <w:sz w:val="28"/>
          <w:szCs w:val="28"/>
        </w:rPr>
        <w:t>3 сентября</w:t>
      </w:r>
      <w:r w:rsidRPr="00145B30">
        <w:rPr>
          <w:rFonts w:ascii="Times New Roman" w:hAnsi="Times New Roman"/>
          <w:sz w:val="28"/>
          <w:szCs w:val="28"/>
        </w:rPr>
        <w:t xml:space="preserve"> в России отмечается День солидарности в борьбе с терроризмом. В рамках дня памяти активисты МО и ВО «Ювентис»</w:t>
      </w:r>
      <w:r>
        <w:rPr>
          <w:rFonts w:ascii="Times New Roman" w:hAnsi="Times New Roman"/>
          <w:sz w:val="28"/>
          <w:szCs w:val="28"/>
        </w:rPr>
        <w:t xml:space="preserve"> и студенты 1 курса (группа№14)</w:t>
      </w:r>
      <w:r w:rsidRPr="00145B30">
        <w:rPr>
          <w:rFonts w:ascii="Times New Roman" w:hAnsi="Times New Roman"/>
          <w:sz w:val="28"/>
          <w:szCs w:val="28"/>
        </w:rPr>
        <w:t xml:space="preserve"> 1 сентября организовали и провели для жителей города </w:t>
      </w:r>
      <w:r w:rsidRPr="001C7F1E">
        <w:rPr>
          <w:rFonts w:ascii="Times New Roman" w:hAnsi="Times New Roman"/>
          <w:i/>
          <w:sz w:val="28"/>
          <w:szCs w:val="28"/>
        </w:rPr>
        <w:t>акцию-опрос «Что такое терроризм»</w:t>
      </w:r>
      <w:r w:rsidRPr="00145B30">
        <w:rPr>
          <w:rFonts w:ascii="Times New Roman" w:hAnsi="Times New Roman"/>
          <w:sz w:val="28"/>
          <w:szCs w:val="28"/>
        </w:rPr>
        <w:t xml:space="preserve"> с распространением флаеров.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B30">
        <w:rPr>
          <w:rFonts w:ascii="Times New Roman" w:hAnsi="Times New Roman"/>
          <w:sz w:val="28"/>
          <w:szCs w:val="28"/>
        </w:rPr>
        <w:t>3 сентября для педагогов и студентов колледжа на переменах были организованы: опрос «Помните ли вы о дате 3 сентября?», «Что такое терроризм», просмотр документальных фильмов, видеороликов.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7F1E">
        <w:rPr>
          <w:rFonts w:ascii="Times New Roman" w:hAnsi="Times New Roman"/>
          <w:i/>
          <w:sz w:val="28"/>
          <w:szCs w:val="28"/>
        </w:rPr>
        <w:t>5 сентября</w:t>
      </w:r>
      <w:r w:rsidRPr="008A2AB6">
        <w:rPr>
          <w:rFonts w:ascii="Times New Roman" w:hAnsi="Times New Roman"/>
          <w:sz w:val="28"/>
          <w:szCs w:val="28"/>
        </w:rPr>
        <w:t xml:space="preserve"> в Центральном парке культуры и отдыха прошел увлекательный </w:t>
      </w:r>
      <w:r w:rsidRPr="001C7F1E">
        <w:rPr>
          <w:rFonts w:ascii="Times New Roman" w:hAnsi="Times New Roman"/>
          <w:i/>
          <w:sz w:val="28"/>
          <w:szCs w:val="28"/>
        </w:rPr>
        <w:t>военно-исторический квест</w:t>
      </w:r>
      <w:r w:rsidRPr="008A2AB6">
        <w:rPr>
          <w:rFonts w:ascii="Times New Roman" w:hAnsi="Times New Roman"/>
          <w:sz w:val="28"/>
          <w:szCs w:val="28"/>
        </w:rPr>
        <w:t xml:space="preserve">, посвященный 70-летию </w:t>
      </w:r>
      <w:r>
        <w:rPr>
          <w:rFonts w:ascii="Times New Roman" w:hAnsi="Times New Roman"/>
          <w:sz w:val="28"/>
          <w:szCs w:val="28"/>
        </w:rPr>
        <w:t xml:space="preserve">окончанию Второй мировой войны. </w:t>
      </w:r>
      <w:r w:rsidRPr="008A2AB6">
        <w:rPr>
          <w:rFonts w:ascii="Times New Roman" w:hAnsi="Times New Roman"/>
          <w:sz w:val="28"/>
          <w:szCs w:val="28"/>
        </w:rPr>
        <w:t xml:space="preserve">Участники решали головоломки, выполняли задания агентов, пели песни, делали оригами, и даже </w:t>
      </w:r>
      <w:r>
        <w:rPr>
          <w:rFonts w:ascii="Times New Roman" w:hAnsi="Times New Roman"/>
          <w:sz w:val="28"/>
          <w:szCs w:val="28"/>
        </w:rPr>
        <w:t xml:space="preserve">инсценировали взятие Рейсхтага! </w:t>
      </w:r>
      <w:r w:rsidRPr="008A2AB6">
        <w:rPr>
          <w:rFonts w:ascii="Times New Roman" w:hAnsi="Times New Roman"/>
          <w:sz w:val="28"/>
          <w:szCs w:val="28"/>
        </w:rPr>
        <w:t xml:space="preserve">Наш колледж достойно представила команда «Ювентис» (Золотухина Татьяна, Доможирова Екатерина, Менщикова Алена, Казыева Виктория, - группа 41, Коркина Карина – группа 31), занявшая 5 место. 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2AB6">
        <w:rPr>
          <w:rFonts w:ascii="Times New Roman" w:hAnsi="Times New Roman"/>
          <w:sz w:val="28"/>
          <w:szCs w:val="28"/>
        </w:rPr>
        <w:t xml:space="preserve">Продолжается знакомство первокурсников с традициями колледжа. </w:t>
      </w:r>
      <w:r w:rsidRPr="001C7F1E">
        <w:rPr>
          <w:rFonts w:ascii="Times New Roman" w:hAnsi="Times New Roman"/>
          <w:i/>
          <w:sz w:val="28"/>
          <w:szCs w:val="28"/>
        </w:rPr>
        <w:t>11 сентября</w:t>
      </w:r>
      <w:r w:rsidRPr="008A2AB6">
        <w:rPr>
          <w:rFonts w:ascii="Times New Roman" w:hAnsi="Times New Roman"/>
          <w:sz w:val="28"/>
          <w:szCs w:val="28"/>
        </w:rPr>
        <w:t xml:space="preserve"> для студентов первого курса ювентийцы и студенты группы № 34 провели традиционную </w:t>
      </w:r>
      <w:r w:rsidRPr="001C7F1E">
        <w:rPr>
          <w:rFonts w:ascii="Times New Roman" w:hAnsi="Times New Roman"/>
          <w:i/>
          <w:sz w:val="28"/>
          <w:szCs w:val="28"/>
        </w:rPr>
        <w:t>интерактивную презентацию кружков</w:t>
      </w:r>
      <w:r w:rsidRPr="008A2AB6">
        <w:rPr>
          <w:rFonts w:ascii="Times New Roman" w:hAnsi="Times New Roman"/>
          <w:sz w:val="28"/>
          <w:szCs w:val="28"/>
        </w:rPr>
        <w:t xml:space="preserve">, секций и студий «Действуй! Твори! Дерзай!». </w:t>
      </w:r>
      <w:r>
        <w:rPr>
          <w:rFonts w:ascii="Times New Roman" w:hAnsi="Times New Roman"/>
          <w:sz w:val="28"/>
          <w:szCs w:val="28"/>
        </w:rPr>
        <w:t>В</w:t>
      </w:r>
      <w:r w:rsidRPr="008A2AB6">
        <w:rPr>
          <w:rFonts w:ascii="Times New Roman" w:hAnsi="Times New Roman"/>
          <w:sz w:val="28"/>
          <w:szCs w:val="28"/>
        </w:rPr>
        <w:t xml:space="preserve"> штабе  МО и ВО «Ювентис» первокурсникам представилась возможность почувствовать себя в роли волонтера. После презентации первокурсники записались в понравившиеся кружки, секции и студии, и уже готовы к работе!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7F1E">
        <w:rPr>
          <w:rFonts w:ascii="Times New Roman" w:hAnsi="Times New Roman"/>
          <w:i/>
          <w:sz w:val="28"/>
          <w:szCs w:val="28"/>
        </w:rPr>
        <w:t>29 сентября</w:t>
      </w:r>
      <w:r w:rsidRPr="008A2AB6">
        <w:rPr>
          <w:rFonts w:ascii="Times New Roman" w:hAnsi="Times New Roman"/>
          <w:sz w:val="28"/>
          <w:szCs w:val="28"/>
        </w:rPr>
        <w:t xml:space="preserve"> волонтеры Курганского педагогического колледжа присоединились к </w:t>
      </w:r>
      <w:r w:rsidRPr="001C7F1E">
        <w:rPr>
          <w:rFonts w:ascii="Times New Roman" w:hAnsi="Times New Roman"/>
          <w:i/>
          <w:sz w:val="28"/>
          <w:szCs w:val="28"/>
        </w:rPr>
        <w:t>областной акции «Дарю тебе сердце»,</w:t>
      </w:r>
      <w:r w:rsidRPr="008A2AB6">
        <w:rPr>
          <w:rFonts w:ascii="Times New Roman" w:hAnsi="Times New Roman"/>
          <w:sz w:val="28"/>
          <w:szCs w:val="28"/>
        </w:rPr>
        <w:t xml:space="preserve"> которая проходила в торгово-развлекательном центре «РИО». В рамках этой акции зауральцы смогли получить массу полезной информации, а также проверить свое здоровье. В рамках данного праздника состоялся флэшмоб с участием студентов Курганского областного колледжа культуры, студентов Курганского базового медицинского колледжа и массовая оздоровительная зарядка с участием спортсменов Курганской области, в которой активное участие приняли и волонтёры Курганского педагогического колледжа.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345C">
        <w:rPr>
          <w:rFonts w:ascii="Times New Roman" w:hAnsi="Times New Roman"/>
          <w:sz w:val="28"/>
          <w:szCs w:val="28"/>
        </w:rPr>
        <w:t>В Курганской области с сентяб</w:t>
      </w:r>
      <w:r>
        <w:rPr>
          <w:rFonts w:ascii="Times New Roman" w:hAnsi="Times New Roman"/>
          <w:sz w:val="28"/>
          <w:szCs w:val="28"/>
        </w:rPr>
        <w:t>ря по декабрь 2015 года проходил</w:t>
      </w:r>
      <w:r w:rsidRPr="00F5345C">
        <w:rPr>
          <w:rFonts w:ascii="Times New Roman" w:hAnsi="Times New Roman"/>
          <w:sz w:val="28"/>
          <w:szCs w:val="28"/>
        </w:rPr>
        <w:t xml:space="preserve"> II этап Всероссийской антинаркотической акции «За здоров</w:t>
      </w:r>
      <w:r>
        <w:rPr>
          <w:rFonts w:ascii="Times New Roman" w:hAnsi="Times New Roman"/>
          <w:sz w:val="28"/>
          <w:szCs w:val="28"/>
        </w:rPr>
        <w:t xml:space="preserve">ье и безопасность наших детей». </w:t>
      </w:r>
      <w:r w:rsidRPr="001C7F1E">
        <w:rPr>
          <w:rFonts w:ascii="Times New Roman" w:hAnsi="Times New Roman"/>
          <w:i/>
          <w:sz w:val="28"/>
          <w:szCs w:val="28"/>
        </w:rPr>
        <w:t>1 октября,</w:t>
      </w:r>
      <w:r w:rsidRPr="00F5345C">
        <w:rPr>
          <w:rFonts w:ascii="Times New Roman" w:hAnsi="Times New Roman"/>
          <w:sz w:val="28"/>
          <w:szCs w:val="28"/>
        </w:rPr>
        <w:t xml:space="preserve"> Карина Коркина, лидер ВО «Ювентис» презентовала опыт реализации долгосрочного социального проекта по пропаганде ЗОЖ и профилактике злоупотребления ПАВ «Обратный отсчет» перед педагогами из профессиональных образовательных организаций. </w:t>
      </w:r>
      <w:r w:rsidRPr="001C7F1E">
        <w:rPr>
          <w:rFonts w:ascii="Times New Roman" w:hAnsi="Times New Roman"/>
          <w:i/>
          <w:sz w:val="28"/>
          <w:szCs w:val="28"/>
        </w:rPr>
        <w:t>2 октября</w:t>
      </w:r>
      <w:r w:rsidRPr="00F5345C">
        <w:rPr>
          <w:rFonts w:ascii="Times New Roman" w:hAnsi="Times New Roman"/>
          <w:sz w:val="28"/>
          <w:szCs w:val="28"/>
        </w:rPr>
        <w:t xml:space="preserve"> волонтёры «Ювентиса» для студентов-первокурсников группы № 14К провели информационно-познавательную игру по пропаганде ЗОЖ профилактике злоупотребления ПАВ «</w:t>
      </w:r>
      <w:r w:rsidRPr="001C7F1E">
        <w:rPr>
          <w:rFonts w:ascii="Times New Roman" w:hAnsi="Times New Roman"/>
          <w:i/>
          <w:sz w:val="28"/>
          <w:szCs w:val="28"/>
        </w:rPr>
        <w:t>Обратный отсчет».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5C">
        <w:rPr>
          <w:rFonts w:ascii="Times New Roman" w:hAnsi="Times New Roman"/>
          <w:sz w:val="28"/>
          <w:szCs w:val="28"/>
        </w:rPr>
        <w:t>В течение октября-ноября 2015г. в группах № 10, 11, 12,</w:t>
      </w:r>
      <w:r>
        <w:rPr>
          <w:rFonts w:ascii="Times New Roman" w:hAnsi="Times New Roman"/>
          <w:sz w:val="28"/>
          <w:szCs w:val="28"/>
        </w:rPr>
        <w:t xml:space="preserve"> 14, 14К и 15 ювентийцы провел </w:t>
      </w:r>
      <w:r w:rsidRPr="00F5345C">
        <w:rPr>
          <w:rFonts w:ascii="Times New Roman" w:hAnsi="Times New Roman"/>
          <w:sz w:val="28"/>
          <w:szCs w:val="28"/>
        </w:rPr>
        <w:t xml:space="preserve"> часы общения, информационную игру «Обратный отсчет», интерактивно</w:t>
      </w:r>
      <w:r>
        <w:rPr>
          <w:rFonts w:ascii="Times New Roman" w:hAnsi="Times New Roman"/>
          <w:sz w:val="28"/>
          <w:szCs w:val="28"/>
        </w:rPr>
        <w:t>е мероприятие «Давай меняться!»</w:t>
      </w:r>
    </w:p>
    <w:p w:rsidR="0045686B" w:rsidRPr="00DB6B91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7F1E">
        <w:rPr>
          <w:rFonts w:ascii="Times New Roman" w:hAnsi="Times New Roman"/>
          <w:i/>
          <w:sz w:val="28"/>
          <w:szCs w:val="28"/>
        </w:rPr>
        <w:t>4 октября</w:t>
      </w:r>
      <w:r w:rsidRPr="00F5345C">
        <w:rPr>
          <w:rFonts w:ascii="Times New Roman" w:hAnsi="Times New Roman"/>
          <w:sz w:val="28"/>
          <w:szCs w:val="28"/>
        </w:rPr>
        <w:t xml:space="preserve"> Ювентийцы «пополнили свои ряды». В </w:t>
      </w:r>
      <w:r w:rsidRPr="001C7F1E">
        <w:rPr>
          <w:rFonts w:ascii="Times New Roman" w:hAnsi="Times New Roman"/>
          <w:i/>
          <w:sz w:val="28"/>
          <w:szCs w:val="28"/>
        </w:rPr>
        <w:t xml:space="preserve">посвящении </w:t>
      </w:r>
      <w:r w:rsidRPr="00F5345C">
        <w:rPr>
          <w:rFonts w:ascii="Times New Roman" w:hAnsi="Times New Roman"/>
          <w:sz w:val="28"/>
          <w:szCs w:val="28"/>
        </w:rPr>
        <w:t xml:space="preserve">принимали участие группы первого и второго курса, выполнившие заочное задание, и предоставившие видео и фотоотчёт о проделанной работе, который и стал проходным билетом на очный этап. Именно на нём  «молодым ювентийцам» предстояло собрать всю свою силу ума и смекалкуи найти «выход из комнаты». Следующей частью посвящения стало испытание на смелость и отвагу – «Коридор страха». В заключении, в актовом зале вновь посвященные ювентийцы дали торжественную клятву, что завершило процесс посвящения. 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37A7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7F1E">
        <w:rPr>
          <w:rFonts w:ascii="Times New Roman" w:hAnsi="Times New Roman"/>
          <w:i/>
          <w:sz w:val="28"/>
          <w:szCs w:val="28"/>
        </w:rPr>
        <w:t>28 октября</w:t>
      </w:r>
      <w:r w:rsidRPr="00C70C56">
        <w:rPr>
          <w:rFonts w:ascii="Times New Roman" w:hAnsi="Times New Roman"/>
          <w:sz w:val="28"/>
          <w:szCs w:val="28"/>
        </w:rPr>
        <w:t xml:space="preserve"> 2015 года прошло пятое заседание клуба для замещающих семей </w:t>
      </w:r>
      <w:r w:rsidRPr="001C7F1E">
        <w:rPr>
          <w:rFonts w:ascii="Times New Roman" w:hAnsi="Times New Roman"/>
          <w:i/>
          <w:sz w:val="28"/>
          <w:szCs w:val="28"/>
        </w:rPr>
        <w:t>«Давайте думать вместе»</w:t>
      </w:r>
      <w:r w:rsidRPr="00C70C56">
        <w:rPr>
          <w:rFonts w:ascii="Times New Roman" w:hAnsi="Times New Roman"/>
          <w:sz w:val="28"/>
          <w:szCs w:val="28"/>
        </w:rPr>
        <w:t xml:space="preserve"> по теме «Профилактика употребления ПАВ». </w:t>
      </w:r>
    </w:p>
    <w:p w:rsidR="0045686B" w:rsidRDefault="0045686B" w:rsidP="009160F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B4401">
        <w:rPr>
          <w:rFonts w:ascii="Times New Roman" w:hAnsi="Times New Roman"/>
          <w:sz w:val="28"/>
          <w:szCs w:val="28"/>
        </w:rPr>
        <w:t xml:space="preserve"> </w:t>
      </w:r>
      <w:r w:rsidRPr="006B1C8F">
        <w:rPr>
          <w:rFonts w:ascii="Times New Roman" w:hAnsi="Times New Roman"/>
          <w:i/>
          <w:sz w:val="28"/>
          <w:szCs w:val="28"/>
        </w:rPr>
        <w:t>10 ноября</w:t>
      </w:r>
      <w:r w:rsidRPr="00626104">
        <w:rPr>
          <w:rFonts w:ascii="Times New Roman" w:hAnsi="Times New Roman"/>
          <w:sz w:val="28"/>
          <w:szCs w:val="28"/>
        </w:rPr>
        <w:t xml:space="preserve"> колледж принял участие в областной акции </w:t>
      </w:r>
      <w:r w:rsidRPr="006B1C8F">
        <w:rPr>
          <w:rFonts w:ascii="Times New Roman" w:hAnsi="Times New Roman"/>
          <w:i/>
          <w:sz w:val="28"/>
          <w:szCs w:val="28"/>
        </w:rPr>
        <w:t>«Молодые герои Зауралья».</w:t>
      </w:r>
      <w:r w:rsidRPr="00626104">
        <w:rPr>
          <w:rFonts w:ascii="Times New Roman" w:hAnsi="Times New Roman"/>
          <w:sz w:val="28"/>
          <w:szCs w:val="28"/>
        </w:rPr>
        <w:t xml:space="preserve"> Волонтеры молодежной организации «Ювентис» провели часы общения в группах первого курса. Первокурсники вспомнили о подвигах наших земляков, молодых героях Зауралья. После мероприятия студентам были вручены памятные тетради с символикой акции. </w:t>
      </w:r>
    </w:p>
    <w:p w:rsidR="0045686B" w:rsidRPr="006573BD" w:rsidRDefault="0045686B" w:rsidP="009160F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1C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1C8F">
        <w:rPr>
          <w:rFonts w:ascii="Times New Roman" w:hAnsi="Times New Roman"/>
          <w:i/>
          <w:sz w:val="28"/>
          <w:szCs w:val="28"/>
        </w:rPr>
        <w:t>«Не забудь поздравить маму!»</w:t>
      </w:r>
      <w:r w:rsidRPr="001C7F1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7F1E">
        <w:rPr>
          <w:rFonts w:ascii="Times New Roman" w:hAnsi="Times New Roman"/>
          <w:sz w:val="28"/>
          <w:szCs w:val="28"/>
        </w:rPr>
        <w:t xml:space="preserve">таким девизом </w:t>
      </w:r>
      <w:r w:rsidRPr="006B1C8F">
        <w:rPr>
          <w:rFonts w:ascii="Times New Roman" w:hAnsi="Times New Roman"/>
          <w:i/>
          <w:sz w:val="28"/>
          <w:szCs w:val="28"/>
        </w:rPr>
        <w:t>27 ноября</w:t>
      </w:r>
      <w:r w:rsidRPr="001C7F1E">
        <w:rPr>
          <w:rFonts w:ascii="Times New Roman" w:hAnsi="Times New Roman"/>
          <w:sz w:val="28"/>
          <w:szCs w:val="28"/>
        </w:rPr>
        <w:t xml:space="preserve"> вышли на улицы города волонтеры нашего колледжа и студенты группы №23 (Куратор Масюткина И.А.). </w:t>
      </w:r>
      <w:r>
        <w:rPr>
          <w:rFonts w:ascii="Times New Roman" w:hAnsi="Times New Roman"/>
          <w:sz w:val="28"/>
          <w:szCs w:val="28"/>
        </w:rPr>
        <w:t>Ювентийцы</w:t>
      </w:r>
      <w:r w:rsidRPr="001C7F1E">
        <w:rPr>
          <w:rFonts w:ascii="Times New Roman" w:hAnsi="Times New Roman"/>
          <w:sz w:val="28"/>
          <w:szCs w:val="28"/>
        </w:rPr>
        <w:t xml:space="preserve"> вручили поздравительные открытки прохожим, напомнив им об этом значимом празднике в жизни каждого человека. Не забывайте и вы говорить своим мамам самые важные слова: «Мама, я тебя л</w:t>
      </w:r>
      <w:r>
        <w:rPr>
          <w:rFonts w:ascii="Times New Roman" w:hAnsi="Times New Roman"/>
          <w:sz w:val="28"/>
          <w:szCs w:val="28"/>
        </w:rPr>
        <w:t>юблю!» не только в День Матери.</w:t>
      </w:r>
    </w:p>
    <w:p w:rsidR="0045686B" w:rsidRPr="001C7F1E" w:rsidRDefault="0045686B" w:rsidP="00AA731D">
      <w:pP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</w:p>
    <w:p w:rsidR="0045686B" w:rsidRDefault="0045686B" w:rsidP="009160F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B1C8F">
        <w:rPr>
          <w:rFonts w:ascii="Times New Roman" w:hAnsi="Times New Roman"/>
          <w:i/>
          <w:sz w:val="28"/>
          <w:szCs w:val="28"/>
        </w:rPr>
        <w:t>21 ноября</w:t>
      </w:r>
      <w:r w:rsidRPr="006B1C8F">
        <w:rPr>
          <w:rFonts w:ascii="Times New Roman" w:hAnsi="Times New Roman"/>
          <w:sz w:val="28"/>
          <w:szCs w:val="28"/>
        </w:rPr>
        <w:t xml:space="preserve"> 2015 г. в Дворце детского и юношеского творчества прошла очередная встреча Школы актива города </w:t>
      </w:r>
      <w:r>
        <w:rPr>
          <w:rFonts w:ascii="Times New Roman" w:hAnsi="Times New Roman"/>
          <w:i/>
          <w:sz w:val="28"/>
          <w:szCs w:val="28"/>
        </w:rPr>
        <w:t xml:space="preserve">«Молодежь здоровая». </w:t>
      </w:r>
      <w:r w:rsidRPr="006B1C8F">
        <w:rPr>
          <w:rFonts w:ascii="Times New Roman" w:hAnsi="Times New Roman"/>
          <w:sz w:val="28"/>
          <w:szCs w:val="28"/>
        </w:rPr>
        <w:t xml:space="preserve">Ребята посетили несколько тематических площадок, на одной из которых работали члены ВО «Ювентис» (Коновалова Е.В., Морковских Д.С., </w:t>
      </w:r>
      <w:r>
        <w:rPr>
          <w:rFonts w:ascii="Times New Roman" w:hAnsi="Times New Roman"/>
          <w:sz w:val="28"/>
          <w:szCs w:val="28"/>
        </w:rPr>
        <w:t>студенты-волонтеры: Васильева Ольга – 22 гр., Гнедых Елена, Коркина Карина</w:t>
      </w:r>
      <w:r w:rsidRPr="006B1C8F">
        <w:rPr>
          <w:rFonts w:ascii="Times New Roman" w:hAnsi="Times New Roman"/>
          <w:sz w:val="28"/>
          <w:szCs w:val="28"/>
        </w:rPr>
        <w:t xml:space="preserve"> – 31 гр.).  Студентками была проведена информационно – познавательная игра «Обратный отсчёт», направленная на первичную профилактику употребления ПАВ и пропаганду ЗОЖ. </w:t>
      </w:r>
    </w:p>
    <w:p w:rsidR="0045686B" w:rsidRDefault="0045686B" w:rsidP="009160F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1F0D">
        <w:rPr>
          <w:rFonts w:ascii="Times New Roman" w:hAnsi="Times New Roman"/>
          <w:i/>
          <w:sz w:val="28"/>
          <w:szCs w:val="28"/>
        </w:rPr>
        <w:t>20 декабря</w:t>
      </w:r>
      <w:r w:rsidRPr="00741F0D">
        <w:rPr>
          <w:rFonts w:ascii="Times New Roman" w:hAnsi="Times New Roman"/>
          <w:sz w:val="28"/>
          <w:szCs w:val="28"/>
        </w:rPr>
        <w:t xml:space="preserve"> состоялся долгожданный </w:t>
      </w:r>
      <w:r w:rsidRPr="00741F0D">
        <w:rPr>
          <w:rFonts w:ascii="Times New Roman" w:hAnsi="Times New Roman"/>
          <w:i/>
          <w:sz w:val="28"/>
          <w:szCs w:val="28"/>
        </w:rPr>
        <w:t>День добра</w:t>
      </w:r>
      <w:r w:rsidRPr="00741F0D">
        <w:rPr>
          <w:rFonts w:ascii="Times New Roman" w:hAnsi="Times New Roman"/>
          <w:sz w:val="28"/>
          <w:szCs w:val="28"/>
        </w:rPr>
        <w:t>, который собрал представителей волонтёрских отрядов г. Кургана и Курганской области. В первой части мероприятия на базе нашего колледжа были организо</w:t>
      </w:r>
      <w:r>
        <w:rPr>
          <w:rFonts w:ascii="Times New Roman" w:hAnsi="Times New Roman"/>
          <w:sz w:val="28"/>
          <w:szCs w:val="28"/>
        </w:rPr>
        <w:t>ванны образовательные площадки.</w:t>
      </w:r>
      <w:r w:rsidRPr="00741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741F0D">
        <w:rPr>
          <w:rFonts w:ascii="Times New Roman" w:hAnsi="Times New Roman"/>
          <w:sz w:val="28"/>
          <w:szCs w:val="28"/>
        </w:rPr>
        <w:t xml:space="preserve">лены </w:t>
      </w:r>
      <w:r>
        <w:rPr>
          <w:rFonts w:ascii="Times New Roman" w:hAnsi="Times New Roman"/>
          <w:sz w:val="28"/>
          <w:szCs w:val="28"/>
        </w:rPr>
        <w:t xml:space="preserve">ВО «Ювентис» достойно представили себя </w:t>
      </w:r>
      <w:r w:rsidRPr="00741F0D">
        <w:rPr>
          <w:rFonts w:ascii="Times New Roman" w:hAnsi="Times New Roman"/>
          <w:sz w:val="28"/>
          <w:szCs w:val="28"/>
        </w:rPr>
        <w:t>свою деятельность.</w:t>
      </w:r>
    </w:p>
    <w:p w:rsidR="0045686B" w:rsidRDefault="0045686B" w:rsidP="009160FF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1F0D">
        <w:rPr>
          <w:rFonts w:ascii="Times New Roman" w:hAnsi="Times New Roman"/>
          <w:i/>
          <w:sz w:val="28"/>
          <w:szCs w:val="28"/>
        </w:rPr>
        <w:t>28 декабря</w:t>
      </w:r>
      <w:r w:rsidRPr="00741F0D">
        <w:rPr>
          <w:rFonts w:ascii="Times New Roman" w:hAnsi="Times New Roman"/>
          <w:sz w:val="28"/>
          <w:szCs w:val="28"/>
        </w:rPr>
        <w:t xml:space="preserve"> 2015 г. студенты и преподаватели колледжа выступили в областной больнице им. Кр. Креста с </w:t>
      </w:r>
      <w:r w:rsidRPr="00741F0D">
        <w:rPr>
          <w:rFonts w:ascii="Times New Roman" w:hAnsi="Times New Roman"/>
          <w:i/>
          <w:sz w:val="28"/>
          <w:szCs w:val="28"/>
        </w:rPr>
        <w:t>благотворительным новогодним концертом</w:t>
      </w:r>
      <w:r w:rsidRPr="00741F0D">
        <w:rPr>
          <w:rFonts w:ascii="Times New Roman" w:hAnsi="Times New Roman"/>
          <w:sz w:val="28"/>
          <w:szCs w:val="28"/>
        </w:rPr>
        <w:t>. В гости к детям пришла владычица морей с «Летучего Голландца» и превратила детей в пиратов. И только милая Снегурочка с добрыми помощниками смогла расколдовать их. Игры, песни и хорошее настроение помогли детям и медицинским работникам почувствовать, что приближается долгожданный праздник – Новый год!</w:t>
      </w:r>
    </w:p>
    <w:p w:rsidR="0045686B" w:rsidRPr="009160FF" w:rsidRDefault="0045686B" w:rsidP="009160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все проведенные мероприятия за 1 семестр 2015-16 учебного года оставили самые яркие впечатления у студентов колледжа. </w:t>
      </w:r>
    </w:p>
    <w:p w:rsidR="0045686B" w:rsidRPr="00920115" w:rsidRDefault="0045686B" w:rsidP="00AA73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115">
        <w:rPr>
          <w:rFonts w:ascii="Times New Roman" w:hAnsi="Times New Roman"/>
          <w:b/>
          <w:sz w:val="28"/>
          <w:szCs w:val="28"/>
        </w:rPr>
        <w:t xml:space="preserve">Предложения: </w:t>
      </w:r>
    </w:p>
    <w:p w:rsidR="0045686B" w:rsidRDefault="0045686B" w:rsidP="009160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115">
        <w:rPr>
          <w:rFonts w:ascii="Times New Roman" w:hAnsi="Times New Roman"/>
          <w:sz w:val="28"/>
          <w:szCs w:val="28"/>
        </w:rPr>
        <w:t>Работу МО и ВО за 1 семестр 2015-</w:t>
      </w:r>
      <w:r>
        <w:rPr>
          <w:rFonts w:ascii="Times New Roman" w:hAnsi="Times New Roman"/>
          <w:sz w:val="28"/>
          <w:szCs w:val="28"/>
        </w:rPr>
        <w:t>20</w:t>
      </w:r>
      <w:r w:rsidRPr="00920115">
        <w:rPr>
          <w:rFonts w:ascii="Times New Roman" w:hAnsi="Times New Roman"/>
          <w:sz w:val="28"/>
          <w:szCs w:val="28"/>
        </w:rPr>
        <w:t>16 уч</w:t>
      </w:r>
      <w:r>
        <w:rPr>
          <w:rFonts w:ascii="Times New Roman" w:hAnsi="Times New Roman"/>
          <w:sz w:val="28"/>
          <w:szCs w:val="28"/>
        </w:rPr>
        <w:t>.</w:t>
      </w:r>
      <w:r w:rsidRPr="0092011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920115">
        <w:rPr>
          <w:rFonts w:ascii="Times New Roman" w:hAnsi="Times New Roman"/>
          <w:sz w:val="28"/>
          <w:szCs w:val="28"/>
        </w:rPr>
        <w:t xml:space="preserve"> предлагаем считать удовлетворительной.</w:t>
      </w:r>
    </w:p>
    <w:p w:rsidR="0045686B" w:rsidRDefault="0045686B" w:rsidP="00AA73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 базе информационного направления молодежной организации медиацентр.</w:t>
      </w:r>
    </w:p>
    <w:p w:rsidR="0045686B" w:rsidRPr="00396882" w:rsidRDefault="0045686B" w:rsidP="00AA73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Запустить на базе штаба ЮМО буккроссинг - </w:t>
      </w:r>
      <w:hyperlink r:id="rId7" w:tooltip="Общественное движение" w:history="1">
        <w:r w:rsidRPr="00396882">
          <w:rPr>
            <w:rFonts w:ascii="Times New Roman" w:hAnsi="Times New Roman"/>
            <w:sz w:val="28"/>
            <w:szCs w:val="28"/>
          </w:rPr>
          <w:t>общественное движение</w:t>
        </w:r>
      </w:hyperlink>
      <w:r>
        <w:rPr>
          <w:rFonts w:ascii="Times New Roman" w:hAnsi="Times New Roman"/>
          <w:sz w:val="28"/>
          <w:szCs w:val="28"/>
        </w:rPr>
        <w:t xml:space="preserve">, близкое </w:t>
      </w:r>
      <w:r w:rsidRPr="00396882">
        <w:rPr>
          <w:rFonts w:ascii="Times New Roman" w:hAnsi="Times New Roman"/>
          <w:sz w:val="28"/>
          <w:szCs w:val="28"/>
        </w:rPr>
        <w:t>к </w:t>
      </w:r>
      <w:hyperlink r:id="rId8" w:tooltip="Флешмоб" w:history="1">
        <w:r w:rsidRPr="00396882">
          <w:rPr>
            <w:rFonts w:ascii="Times New Roman" w:hAnsi="Times New Roman"/>
            <w:sz w:val="28"/>
            <w:szCs w:val="28"/>
          </w:rPr>
          <w:t>флешмобу</w:t>
        </w:r>
      </w:hyperlink>
      <w:r w:rsidRPr="00396882">
        <w:rPr>
          <w:rFonts w:ascii="Times New Roman" w:hAnsi="Times New Roman"/>
          <w:sz w:val="28"/>
          <w:szCs w:val="28"/>
        </w:rPr>
        <w:t>. Человек, прочитав книгу, оставляет её в общественном месте (в нашем случае – в 13 кабинете), для того, чтобы другой человек мог эту книгу взять и прочитать</w:t>
      </w:r>
      <w:r>
        <w:rPr>
          <w:rFonts w:ascii="Times New Roman" w:hAnsi="Times New Roman"/>
          <w:sz w:val="28"/>
          <w:szCs w:val="28"/>
        </w:rPr>
        <w:t>, оставив в</w:t>
      </w:r>
      <w:r w:rsidRPr="00396882">
        <w:rPr>
          <w:rFonts w:ascii="Times New Roman" w:hAnsi="Times New Roman"/>
          <w:sz w:val="28"/>
          <w:szCs w:val="28"/>
        </w:rPr>
        <w:t>замен свою.</w:t>
      </w:r>
      <w:r>
        <w:rPr>
          <w:rFonts w:ascii="Times New Roman" w:hAnsi="Times New Roman"/>
          <w:sz w:val="28"/>
          <w:szCs w:val="28"/>
        </w:rPr>
        <w:t xml:space="preserve"> Более подробную информацию можно узнать у руководителя ВО – Дарьи Сергеевны.</w:t>
      </w:r>
    </w:p>
    <w:p w:rsidR="0045686B" w:rsidRDefault="0045686B" w:rsidP="00AA731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5686B" w:rsidRDefault="0045686B" w:rsidP="0012759E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5686B" w:rsidRPr="00311A83" w:rsidRDefault="0045686B" w:rsidP="001275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45686B" w:rsidRPr="00311A83" w:rsidRDefault="0045686B" w:rsidP="001275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5686B" w:rsidRPr="00311A83" w:rsidSect="001275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6B" w:rsidRDefault="0045686B" w:rsidP="001C7F1E">
      <w:pPr>
        <w:spacing w:after="0" w:line="240" w:lineRule="auto"/>
      </w:pPr>
      <w:r>
        <w:separator/>
      </w:r>
    </w:p>
  </w:endnote>
  <w:endnote w:type="continuationSeparator" w:id="0">
    <w:p w:rsidR="0045686B" w:rsidRDefault="0045686B" w:rsidP="001C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6B" w:rsidRDefault="0045686B" w:rsidP="001C7F1E">
      <w:pPr>
        <w:spacing w:after="0" w:line="240" w:lineRule="auto"/>
      </w:pPr>
      <w:r>
        <w:separator/>
      </w:r>
    </w:p>
  </w:footnote>
  <w:footnote w:type="continuationSeparator" w:id="0">
    <w:p w:rsidR="0045686B" w:rsidRDefault="0045686B" w:rsidP="001C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944"/>
    <w:multiLevelType w:val="hybridMultilevel"/>
    <w:tmpl w:val="B6F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24"/>
    <w:rsid w:val="000B790A"/>
    <w:rsid w:val="0012759E"/>
    <w:rsid w:val="00145B30"/>
    <w:rsid w:val="001C7F1E"/>
    <w:rsid w:val="00202D62"/>
    <w:rsid w:val="00271681"/>
    <w:rsid w:val="00311A83"/>
    <w:rsid w:val="00315D24"/>
    <w:rsid w:val="00396882"/>
    <w:rsid w:val="004240F4"/>
    <w:rsid w:val="0045686B"/>
    <w:rsid w:val="004C1A42"/>
    <w:rsid w:val="0053500B"/>
    <w:rsid w:val="00564506"/>
    <w:rsid w:val="00591081"/>
    <w:rsid w:val="005D142F"/>
    <w:rsid w:val="005F52F8"/>
    <w:rsid w:val="006232E3"/>
    <w:rsid w:val="00626104"/>
    <w:rsid w:val="006573BD"/>
    <w:rsid w:val="0066137B"/>
    <w:rsid w:val="006B1C8F"/>
    <w:rsid w:val="006F6C47"/>
    <w:rsid w:val="00734829"/>
    <w:rsid w:val="00741F0D"/>
    <w:rsid w:val="00772C11"/>
    <w:rsid w:val="00777A26"/>
    <w:rsid w:val="008A2AB6"/>
    <w:rsid w:val="009160FF"/>
    <w:rsid w:val="00920115"/>
    <w:rsid w:val="009358A6"/>
    <w:rsid w:val="00972285"/>
    <w:rsid w:val="00994A2C"/>
    <w:rsid w:val="00AA70D3"/>
    <w:rsid w:val="00AA731D"/>
    <w:rsid w:val="00B17E57"/>
    <w:rsid w:val="00B37A7E"/>
    <w:rsid w:val="00BE16E4"/>
    <w:rsid w:val="00C4696D"/>
    <w:rsid w:val="00C66B5C"/>
    <w:rsid w:val="00C70C56"/>
    <w:rsid w:val="00CD5CE6"/>
    <w:rsid w:val="00D775B2"/>
    <w:rsid w:val="00DB6B91"/>
    <w:rsid w:val="00EF68BA"/>
    <w:rsid w:val="00F5345C"/>
    <w:rsid w:val="00F62C24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7F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C7F1E"/>
    <w:rPr>
      <w:rFonts w:cs="Times New Roman"/>
    </w:rPr>
  </w:style>
  <w:style w:type="paragraph" w:styleId="NormalWeb">
    <w:name w:val="Normal (Web)"/>
    <w:basedOn w:val="Normal"/>
    <w:uiPriority w:val="99"/>
    <w:rsid w:val="001C7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1C7F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F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F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B%D0%B5%D1%88%D0%BC%D0%BE%D0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1%81%D1%82%D0%B2%D0%B5%D0%BD%D0%BD%D0%BE%D0%B5_%D0%B4%D0%B2%D0%B8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3</Pages>
  <Words>1118</Words>
  <Characters>6373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Ювентис</cp:lastModifiedBy>
  <cp:revision>20</cp:revision>
  <cp:lastPrinted>2016-03-11T11:37:00Z</cp:lastPrinted>
  <dcterms:created xsi:type="dcterms:W3CDTF">2015-10-25T10:44:00Z</dcterms:created>
  <dcterms:modified xsi:type="dcterms:W3CDTF">2016-03-15T05:51:00Z</dcterms:modified>
</cp:coreProperties>
</file>